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B" w:rsidRPr="008A2C27" w:rsidRDefault="004F4FBA" w:rsidP="004F4FBA">
      <w:pPr>
        <w:spacing w:after="301" w:line="259" w:lineRule="auto"/>
        <w:ind w:left="0" w:right="-3" w:firstLine="0"/>
        <w:jc w:val="right"/>
        <w:rPr>
          <w:sz w:val="22"/>
        </w:rPr>
      </w:pPr>
      <w:r w:rsidRPr="008A2C27">
        <w:rPr>
          <w:b/>
          <w:sz w:val="22"/>
        </w:rPr>
        <w:t xml:space="preserve">Приложение №1 </w:t>
      </w:r>
    </w:p>
    <w:p w:rsidR="00DA737B" w:rsidRPr="008A2C27" w:rsidRDefault="004F4FBA">
      <w:pPr>
        <w:pStyle w:val="1"/>
        <w:ind w:right="9"/>
        <w:rPr>
          <w:sz w:val="22"/>
        </w:rPr>
      </w:pPr>
      <w:r w:rsidRPr="008A2C27">
        <w:rPr>
          <w:sz w:val="22"/>
        </w:rPr>
        <w:t xml:space="preserve">АНКЕТА-ЗАЯВКА </w:t>
      </w:r>
    </w:p>
    <w:p w:rsidR="00DA737B" w:rsidRPr="008A2C27" w:rsidRDefault="004F4FBA" w:rsidP="00694457">
      <w:pPr>
        <w:spacing w:after="285" w:line="270" w:lineRule="auto"/>
        <w:ind w:left="0" w:right="509" w:firstLine="0"/>
        <w:jc w:val="center"/>
        <w:rPr>
          <w:sz w:val="22"/>
        </w:rPr>
      </w:pPr>
      <w:r w:rsidRPr="008A2C27">
        <w:rPr>
          <w:b/>
          <w:sz w:val="22"/>
        </w:rPr>
        <w:t xml:space="preserve">на участие во </w:t>
      </w:r>
      <w:r w:rsidR="008A2C27" w:rsidRPr="008A2C27">
        <w:rPr>
          <w:b/>
          <w:sz w:val="22"/>
        </w:rPr>
        <w:t>Третьем</w:t>
      </w:r>
      <w:r w:rsidRPr="008A2C27">
        <w:rPr>
          <w:b/>
          <w:sz w:val="22"/>
        </w:rPr>
        <w:t xml:space="preserve"> открытом Всеро</w:t>
      </w:r>
      <w:r w:rsidR="008A2C27">
        <w:rPr>
          <w:b/>
          <w:sz w:val="22"/>
        </w:rPr>
        <w:t>ссийском</w:t>
      </w:r>
      <w:r w:rsidR="00694457">
        <w:rPr>
          <w:b/>
          <w:sz w:val="22"/>
        </w:rPr>
        <w:t xml:space="preserve"> студенческом</w:t>
      </w:r>
      <w:r w:rsidR="008A2C27">
        <w:rPr>
          <w:b/>
          <w:sz w:val="22"/>
        </w:rPr>
        <w:t xml:space="preserve"> архитектурном конкурсе </w:t>
      </w:r>
      <w:r w:rsidRPr="008A2C27">
        <w:rPr>
          <w:b/>
          <w:sz w:val="22"/>
        </w:rPr>
        <w:t>«РИТМЫ КАМНЯ</w:t>
      </w:r>
      <w:r w:rsidR="00694457">
        <w:rPr>
          <w:b/>
          <w:sz w:val="22"/>
        </w:rPr>
        <w:t xml:space="preserve"> 2024</w:t>
      </w:r>
      <w:r w:rsidRPr="008A2C27">
        <w:rPr>
          <w:b/>
          <w:sz w:val="22"/>
        </w:rPr>
        <w:t>»</w:t>
      </w:r>
      <w:bookmarkStart w:id="0" w:name="_GoBack"/>
      <w:bookmarkEnd w:id="0"/>
    </w:p>
    <w:p w:rsidR="00DA737B" w:rsidRPr="008A2C27" w:rsidRDefault="004F4FBA">
      <w:pPr>
        <w:spacing w:after="283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Окончание приема конкурсных проектов – 22 апреля 2024 года </w:t>
      </w:r>
    </w:p>
    <w:p w:rsidR="00DA737B" w:rsidRPr="008A2C27" w:rsidRDefault="004F4FBA">
      <w:pPr>
        <w:spacing w:after="0" w:line="259" w:lineRule="auto"/>
        <w:ind w:left="0" w:right="166" w:firstLine="0"/>
        <w:jc w:val="left"/>
        <w:rPr>
          <w:sz w:val="22"/>
        </w:rPr>
      </w:pPr>
      <w:r w:rsidRPr="008A2C27">
        <w:rPr>
          <w:color w:val="FF0000"/>
          <w:sz w:val="22"/>
        </w:rPr>
        <w:t xml:space="preserve">При заполнении и отправке Анкеты-заявки Вы подтверждаете, что ознакомились с Положением о Конкурсе и даете разрешение на обработку данных ООО «Строительный эксперт»  </w:t>
      </w:r>
      <w:r w:rsidRPr="008A2C27">
        <w:rPr>
          <w:color w:val="FF0000"/>
          <w:sz w:val="22"/>
        </w:rPr>
        <w:br/>
        <w:t>(ИНН 7708511750 ОГРН 1037789041916)</w:t>
      </w:r>
      <w:r w:rsidRPr="008A2C27">
        <w:rPr>
          <w:color w:val="FF0000"/>
          <w:sz w:val="22"/>
        </w:rPr>
        <w:br/>
      </w:r>
    </w:p>
    <w:tbl>
      <w:tblPr>
        <w:tblW w:w="9714" w:type="dxa"/>
        <w:tblInd w:w="115" w:type="dxa"/>
        <w:tblCellMar>
          <w:top w:w="17" w:type="dxa"/>
          <w:left w:w="0" w:type="dxa"/>
          <w:right w:w="80" w:type="dxa"/>
        </w:tblCellMar>
        <w:tblLook w:val="04A0" w:firstRow="1" w:lastRow="0" w:firstColumn="1" w:lastColumn="0" w:noHBand="0" w:noVBand="1"/>
      </w:tblPr>
      <w:tblGrid>
        <w:gridCol w:w="3517"/>
        <w:gridCol w:w="565"/>
        <w:gridCol w:w="5632"/>
      </w:tblGrid>
      <w:tr w:rsidR="00DA737B" w:rsidRPr="008A2C27" w:rsidTr="004F4FBA">
        <w:trPr>
          <w:trHeight w:val="7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ФИО автора / авторского коллектива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51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Название организации/ бюро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Контактное лицо: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Мобильный телефон: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8A2C27">
        <w:trPr>
          <w:trHeight w:val="2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E-</w:t>
            </w:r>
            <w:proofErr w:type="spellStart"/>
            <w:r w:rsidRPr="008A2C27">
              <w:rPr>
                <w:b/>
                <w:sz w:val="22"/>
              </w:rPr>
              <w:t>mail</w:t>
            </w:r>
            <w:proofErr w:type="spellEnd"/>
            <w:r w:rsidRPr="008A2C27">
              <w:rPr>
                <w:b/>
                <w:sz w:val="22"/>
              </w:rPr>
              <w:t>: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Должность: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Номинация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8A2C27">
        <w:trPr>
          <w:trHeight w:val="6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238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 xml:space="preserve">Проект или проект в стадии реализации </w:t>
            </w:r>
            <w:r w:rsidRPr="008A2C27">
              <w:rPr>
                <w:b/>
                <w:i/>
                <w:sz w:val="22"/>
              </w:rPr>
              <w:t>(указать нужное)</w:t>
            </w:r>
            <w:r w:rsidRPr="008A2C27">
              <w:rPr>
                <w:b/>
                <w:sz w:val="22"/>
              </w:rPr>
              <w:t xml:space="preserve">  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Название проекта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8A2C27">
        <w:trPr>
          <w:trHeight w:val="331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8C38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 w:rsidR="004F4FBA" w:rsidRPr="008A2C27">
              <w:rPr>
                <w:b/>
                <w:sz w:val="22"/>
              </w:rPr>
              <w:t xml:space="preserve">раткое описание проекта </w:t>
            </w:r>
            <w:r>
              <w:rPr>
                <w:b/>
                <w:sz w:val="22"/>
              </w:rPr>
              <w:br/>
            </w:r>
            <w:r w:rsidR="004F4FBA" w:rsidRPr="008A2C27">
              <w:rPr>
                <w:b/>
                <w:sz w:val="22"/>
              </w:rPr>
              <w:t>(до 1000 знаков), раскрывающее главную идею, концепцию предложенного решения</w:t>
            </w:r>
            <w:r w:rsidR="004F4FBA"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96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 xml:space="preserve">Указать название и марку натурального камня/гранитов, использованных в проекте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97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8A2C27">
            <w:pPr>
              <w:spacing w:after="0" w:line="259" w:lineRule="auto"/>
              <w:ind w:left="0" w:right="148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t>Указать год проектирования и начала строительства (при наличии)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A737B" w:rsidRPr="008A2C27" w:rsidTr="004F4FBA">
        <w:trPr>
          <w:trHeight w:val="127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8C38BA" w:rsidP="008A2C2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У</w:t>
            </w:r>
            <w:r w:rsidR="004F4FBA" w:rsidRPr="008A2C27">
              <w:rPr>
                <w:b/>
                <w:sz w:val="22"/>
              </w:rPr>
              <w:t xml:space="preserve">казать, когда и для какой цели был выполнен проект: для конкурса, конкретного заказа </w:t>
            </w:r>
            <w:r w:rsidR="008A2C27">
              <w:rPr>
                <w:b/>
                <w:sz w:val="22"/>
              </w:rPr>
              <w:br/>
            </w:r>
            <w:r w:rsidR="004F4FBA" w:rsidRPr="008A2C27">
              <w:rPr>
                <w:b/>
                <w:sz w:val="22"/>
              </w:rPr>
              <w:t>и т.д.</w:t>
            </w:r>
            <w:r w:rsidR="004F4FBA" w:rsidRPr="008A2C27">
              <w:rPr>
                <w:sz w:val="22"/>
              </w:rPr>
              <w:t xml:space="preserve">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4F4FBA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F4FBA" w:rsidRPr="008A2C27" w:rsidTr="004F4FBA">
        <w:trPr>
          <w:trHeight w:val="6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A737B" w:rsidRPr="008A2C27" w:rsidRDefault="004F4FBA" w:rsidP="008A2C27">
            <w:pPr>
              <w:spacing w:after="0" w:line="259" w:lineRule="auto"/>
              <w:ind w:left="75" w:right="0" w:firstLine="0"/>
              <w:jc w:val="left"/>
              <w:rPr>
                <w:sz w:val="22"/>
              </w:rPr>
            </w:pPr>
            <w:r w:rsidRPr="008A2C27">
              <w:rPr>
                <w:b/>
                <w:sz w:val="22"/>
              </w:rPr>
              <w:lastRenderedPageBreak/>
              <w:t xml:space="preserve">Источник информации </w:t>
            </w:r>
            <w:r w:rsidR="008A2C27">
              <w:rPr>
                <w:b/>
                <w:sz w:val="22"/>
              </w:rPr>
              <w:br/>
            </w:r>
            <w:r w:rsidRPr="008A2C27">
              <w:rPr>
                <w:b/>
                <w:sz w:val="22"/>
              </w:rPr>
              <w:t>о конкурсе (выбрать варианты)</w:t>
            </w:r>
            <w:r w:rsidRPr="008A2C27">
              <w:rPr>
                <w:sz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 xml:space="preserve">o </w:t>
            </w:r>
            <w:proofErr w:type="spellStart"/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sz w:val="22"/>
              </w:rPr>
              <w:t>Специализированное печатное издание (название) Интернет-портал (название)</w:t>
            </w:r>
          </w:p>
        </w:tc>
      </w:tr>
      <w:tr w:rsidR="004F4FBA" w:rsidRPr="008A2C27" w:rsidTr="004F4FBA">
        <w:trPr>
          <w:trHeight w:val="278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8A2C2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sz w:val="22"/>
              </w:rPr>
              <w:t>Специализированное мероприятие (указать название)</w:t>
            </w:r>
          </w:p>
        </w:tc>
      </w:tr>
      <w:tr w:rsidR="004F4FBA" w:rsidRPr="008A2C27" w:rsidTr="004F4FBA">
        <w:trPr>
          <w:trHeight w:val="275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8A2C2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sz w:val="22"/>
              </w:rPr>
              <w:t>Электронная рассылка</w:t>
            </w:r>
          </w:p>
        </w:tc>
      </w:tr>
      <w:tr w:rsidR="004F4FBA" w:rsidRPr="008A2C27" w:rsidTr="004F4FBA">
        <w:trPr>
          <w:trHeight w:val="251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8A2C2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sz w:val="22"/>
              </w:rPr>
              <w:t>Рекомендация коллег/партнеров</w:t>
            </w:r>
          </w:p>
        </w:tc>
      </w:tr>
      <w:tr w:rsidR="004F4FBA" w:rsidRPr="008A2C27" w:rsidTr="004F4FBA">
        <w:trPr>
          <w:trHeight w:val="299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A737B" w:rsidRPr="008A2C27" w:rsidRDefault="00DA737B" w:rsidP="008A2C2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8A2C27">
              <w:rPr>
                <w:sz w:val="22"/>
              </w:rPr>
              <w:t>Колл</w:t>
            </w:r>
            <w:proofErr w:type="spellEnd"/>
            <w:r w:rsidRPr="008A2C27">
              <w:rPr>
                <w:sz w:val="22"/>
              </w:rPr>
              <w:t>-центр организатора конкурса</w:t>
            </w:r>
          </w:p>
        </w:tc>
      </w:tr>
      <w:tr w:rsidR="004F4FBA" w:rsidRPr="008A2C27" w:rsidTr="004F4FBA">
        <w:trPr>
          <w:trHeight w:val="32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DA737B" w:rsidP="008A2C2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205" w:right="0" w:firstLine="0"/>
              <w:jc w:val="left"/>
              <w:rPr>
                <w:sz w:val="22"/>
              </w:rPr>
            </w:pPr>
            <w:r w:rsidRPr="008A2C27">
              <w:rPr>
                <w:rFonts w:ascii="Courier New" w:eastAsia="Courier New" w:hAnsi="Courier New" w:cs="Courier New"/>
                <w:sz w:val="22"/>
              </w:rPr>
              <w:t>o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7B" w:rsidRPr="008A2C27" w:rsidRDefault="004F4FBA" w:rsidP="004F4FB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A2C27">
              <w:rPr>
                <w:sz w:val="22"/>
              </w:rPr>
              <w:t>Другое</w:t>
            </w:r>
          </w:p>
        </w:tc>
      </w:tr>
    </w:tbl>
    <w:p w:rsidR="008A2C27" w:rsidRDefault="008A2C27">
      <w:pPr>
        <w:spacing w:after="12" w:line="270" w:lineRule="auto"/>
        <w:ind w:left="-5" w:right="0"/>
        <w:rPr>
          <w:b/>
          <w:sz w:val="22"/>
        </w:rPr>
      </w:pPr>
    </w:p>
    <w:p w:rsidR="008A2C27" w:rsidRDefault="008A2C27">
      <w:pPr>
        <w:spacing w:after="12" w:line="270" w:lineRule="auto"/>
        <w:ind w:left="-5" w:right="0"/>
        <w:rPr>
          <w:b/>
          <w:sz w:val="22"/>
        </w:rPr>
      </w:pP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Телефон для уточнений условий участия: +7-916-310-47-58  </w:t>
      </w:r>
    </w:p>
    <w:p w:rsidR="00DA737B" w:rsidRPr="008A2C27" w:rsidRDefault="004F4FBA" w:rsidP="00A965AB">
      <w:pPr>
        <w:ind w:left="-5" w:right="0"/>
        <w:jc w:val="left"/>
        <w:rPr>
          <w:sz w:val="22"/>
        </w:rPr>
      </w:pPr>
      <w:r w:rsidRPr="008A2C27">
        <w:rPr>
          <w:sz w:val="22"/>
        </w:rPr>
        <w:t>Заполненная анкета высылается по e-</w:t>
      </w:r>
      <w:proofErr w:type="spellStart"/>
      <w:r w:rsidRPr="008A2C27">
        <w:rPr>
          <w:sz w:val="22"/>
        </w:rPr>
        <w:t>mail</w:t>
      </w:r>
      <w:proofErr w:type="spellEnd"/>
      <w:r w:rsidRPr="008A2C27">
        <w:rPr>
          <w:sz w:val="22"/>
        </w:rPr>
        <w:t xml:space="preserve">: </w:t>
      </w:r>
      <w:r w:rsidRPr="008A2C27">
        <w:rPr>
          <w:color w:val="0000FF"/>
          <w:sz w:val="22"/>
          <w:u w:val="single" w:color="0000FF"/>
        </w:rPr>
        <w:t>konkurs@ardexpert.ru</w:t>
      </w:r>
      <w:r w:rsidRPr="008A2C27">
        <w:rPr>
          <w:sz w:val="22"/>
        </w:rPr>
        <w:t xml:space="preserve"> </w:t>
      </w:r>
      <w:r w:rsidR="008C38BA">
        <w:rPr>
          <w:sz w:val="22"/>
        </w:rPr>
        <w:br/>
      </w:r>
      <w:r w:rsidRPr="008A2C27">
        <w:rPr>
          <w:sz w:val="22"/>
        </w:rPr>
        <w:t xml:space="preserve">с пометкой «конкурс «РИТМЫ КАМНЯ» </w:t>
      </w:r>
      <w:r w:rsidRPr="008A2C27">
        <w:rPr>
          <w:sz w:val="22"/>
        </w:rPr>
        <w:br w:type="page"/>
      </w:r>
    </w:p>
    <w:p w:rsidR="00DA737B" w:rsidRPr="008A2C27" w:rsidRDefault="004F4FBA">
      <w:pPr>
        <w:spacing w:after="301" w:line="259" w:lineRule="auto"/>
        <w:ind w:right="-3"/>
        <w:jc w:val="right"/>
        <w:rPr>
          <w:sz w:val="22"/>
        </w:rPr>
      </w:pPr>
      <w:r w:rsidRPr="008A2C27">
        <w:rPr>
          <w:b/>
          <w:sz w:val="22"/>
        </w:rPr>
        <w:lastRenderedPageBreak/>
        <w:t xml:space="preserve">Приложение №2 </w:t>
      </w:r>
    </w:p>
    <w:p w:rsidR="00DA737B" w:rsidRPr="008A2C27" w:rsidRDefault="004F4FBA">
      <w:pPr>
        <w:pStyle w:val="1"/>
        <w:spacing w:after="324"/>
        <w:ind w:right="13"/>
        <w:rPr>
          <w:sz w:val="22"/>
        </w:rPr>
      </w:pPr>
      <w:r w:rsidRPr="008A2C27">
        <w:rPr>
          <w:sz w:val="22"/>
        </w:rPr>
        <w:t xml:space="preserve">СОГЛАСИЕ НА РАСПРОСТРАНЕНИЕ ПЕРСОНАЛЬНЫХ ДАННЫХ </w:t>
      </w:r>
    </w:p>
    <w:p w:rsidR="00DA737B" w:rsidRPr="008A2C27" w:rsidRDefault="004F4FBA">
      <w:pPr>
        <w:tabs>
          <w:tab w:val="center" w:pos="4732"/>
          <w:tab w:val="center" w:pos="7838"/>
        </w:tabs>
        <w:spacing w:after="82"/>
        <w:ind w:left="0" w:right="0" w:firstLine="0"/>
        <w:jc w:val="left"/>
        <w:rPr>
          <w:sz w:val="22"/>
        </w:rPr>
      </w:pPr>
      <w:r w:rsidRPr="008A2C27">
        <w:rPr>
          <w:sz w:val="22"/>
        </w:rPr>
        <w:t xml:space="preserve">_______________________ </w:t>
      </w:r>
      <w:r w:rsidRPr="008A2C27">
        <w:rPr>
          <w:sz w:val="22"/>
        </w:rPr>
        <w:tab/>
        <w:t xml:space="preserve">_______________________ </w:t>
      </w:r>
      <w:r w:rsidRPr="008A2C27">
        <w:rPr>
          <w:sz w:val="22"/>
        </w:rPr>
        <w:tab/>
        <w:t xml:space="preserve">______________________ </w:t>
      </w:r>
    </w:p>
    <w:p w:rsidR="00DA737B" w:rsidRPr="008A2C27" w:rsidRDefault="004F4FBA">
      <w:pPr>
        <w:tabs>
          <w:tab w:val="center" w:pos="3512"/>
          <w:tab w:val="center" w:pos="7399"/>
        </w:tabs>
        <w:spacing w:after="288" w:line="259" w:lineRule="auto"/>
        <w:ind w:left="0" w:right="0" w:firstLine="0"/>
        <w:jc w:val="left"/>
        <w:rPr>
          <w:sz w:val="22"/>
        </w:rPr>
      </w:pPr>
      <w:r w:rsidRPr="008A2C27">
        <w:rPr>
          <w:b/>
          <w:sz w:val="22"/>
        </w:rPr>
        <w:t xml:space="preserve">Фамилия </w:t>
      </w:r>
      <w:r w:rsidRPr="008A2C27">
        <w:rPr>
          <w:b/>
          <w:sz w:val="22"/>
        </w:rPr>
        <w:tab/>
        <w:t xml:space="preserve">Имя </w:t>
      </w:r>
      <w:r w:rsidRPr="008A2C27">
        <w:rPr>
          <w:b/>
          <w:sz w:val="22"/>
        </w:rPr>
        <w:tab/>
        <w:t>Отчество (при наличии)</w:t>
      </w: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Контактная информация: </w:t>
      </w:r>
    </w:p>
    <w:p w:rsidR="00DA737B" w:rsidRPr="008A2C27" w:rsidRDefault="004F4FBA">
      <w:pPr>
        <w:ind w:left="-5" w:right="0"/>
        <w:rPr>
          <w:sz w:val="22"/>
        </w:rPr>
      </w:pPr>
      <w:r w:rsidRPr="008A2C27">
        <w:rPr>
          <w:sz w:val="22"/>
        </w:rPr>
        <w:t xml:space="preserve">номер телефона_________________________ </w:t>
      </w:r>
    </w:p>
    <w:p w:rsidR="00DA737B" w:rsidRPr="008A2C27" w:rsidRDefault="004F4FBA">
      <w:pPr>
        <w:ind w:left="-5" w:right="914"/>
        <w:rPr>
          <w:sz w:val="22"/>
        </w:rPr>
      </w:pPr>
      <w:r w:rsidRPr="008A2C27">
        <w:rPr>
          <w:sz w:val="22"/>
        </w:rPr>
        <w:t xml:space="preserve">адрес электронной почты (личный) __________________________________________ или </w:t>
      </w:r>
    </w:p>
    <w:p w:rsidR="00DA737B" w:rsidRPr="008A2C27" w:rsidRDefault="004F4FBA">
      <w:pPr>
        <w:spacing w:after="292"/>
        <w:ind w:left="-5" w:right="0"/>
        <w:rPr>
          <w:sz w:val="22"/>
        </w:rPr>
      </w:pPr>
      <w:r w:rsidRPr="008A2C27">
        <w:rPr>
          <w:sz w:val="22"/>
        </w:rPr>
        <w:t xml:space="preserve">Почтовый адрес __________________________________________________________ </w:t>
      </w: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Организатор Конкурса: </w:t>
      </w:r>
    </w:p>
    <w:p w:rsidR="00DA737B" w:rsidRPr="008A2C27" w:rsidRDefault="004F4FBA">
      <w:pPr>
        <w:spacing w:after="285"/>
        <w:ind w:left="-5" w:right="0"/>
        <w:rPr>
          <w:sz w:val="22"/>
        </w:rPr>
      </w:pPr>
      <w:r w:rsidRPr="008A2C27">
        <w:rPr>
          <w:sz w:val="22"/>
        </w:rPr>
        <w:t xml:space="preserve">Общество </w:t>
      </w:r>
      <w:r w:rsidRPr="008A2C27">
        <w:rPr>
          <w:sz w:val="22"/>
        </w:rPr>
        <w:tab/>
        <w:t xml:space="preserve">с </w:t>
      </w:r>
      <w:r w:rsidRPr="008A2C27">
        <w:rPr>
          <w:sz w:val="22"/>
        </w:rPr>
        <w:tab/>
        <w:t xml:space="preserve">ограниченной </w:t>
      </w:r>
      <w:r w:rsidRPr="008A2C27">
        <w:rPr>
          <w:sz w:val="22"/>
        </w:rPr>
        <w:tab/>
        <w:t xml:space="preserve">ответственностью </w:t>
      </w:r>
      <w:r w:rsidRPr="008A2C27">
        <w:rPr>
          <w:sz w:val="22"/>
        </w:rPr>
        <w:tab/>
        <w:t xml:space="preserve">СТРОИТЕЛЬНЫЙ </w:t>
      </w:r>
      <w:r w:rsidRPr="008A2C27">
        <w:rPr>
          <w:sz w:val="22"/>
        </w:rPr>
        <w:tab/>
        <w:t xml:space="preserve">ЭКСПЕРТ </w:t>
      </w:r>
      <w:r w:rsidRPr="008A2C27">
        <w:rPr>
          <w:sz w:val="22"/>
        </w:rPr>
        <w:tab/>
        <w:t>129085, Москва,</w:t>
      </w:r>
      <w:r w:rsidR="00694457">
        <w:rPr>
          <w:sz w:val="22"/>
        </w:rPr>
        <w:t xml:space="preserve"> Проспект Мира, д. 101, офис 421</w:t>
      </w:r>
      <w:r w:rsidRPr="008A2C27">
        <w:rPr>
          <w:sz w:val="22"/>
        </w:rPr>
        <w:t xml:space="preserve"> ИНН 7708511750 ОГРН 1037789041916. </w:t>
      </w:r>
    </w:p>
    <w:p w:rsidR="00DA737B" w:rsidRPr="008A2C27" w:rsidRDefault="004F4FBA">
      <w:pPr>
        <w:spacing w:after="283"/>
        <w:ind w:left="-5" w:right="0"/>
        <w:rPr>
          <w:sz w:val="22"/>
        </w:rPr>
      </w:pPr>
      <w:r w:rsidRPr="008A2C27">
        <w:rPr>
          <w:b/>
          <w:sz w:val="22"/>
        </w:rPr>
        <w:t>Сведения об информационных ресурсах Организатора,</w:t>
      </w:r>
      <w:r w:rsidRPr="008A2C27">
        <w:rPr>
          <w:sz w:val="22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5">
        <w:r w:rsidRPr="008A2C27">
          <w:rPr>
            <w:sz w:val="22"/>
            <w:u w:val="single" w:color="000000"/>
          </w:rPr>
          <w:t>https://ardexpert.ru/</w:t>
        </w:r>
      </w:hyperlink>
      <w:hyperlink r:id="rId6">
        <w:r w:rsidRPr="008A2C27">
          <w:rPr>
            <w:sz w:val="22"/>
          </w:rPr>
          <w:t>,</w:t>
        </w:r>
      </w:hyperlink>
      <w:r w:rsidRPr="008A2C27">
        <w:rPr>
          <w:sz w:val="22"/>
        </w:rPr>
        <w:t xml:space="preserve"> </w:t>
      </w:r>
      <w:hyperlink r:id="rId7">
        <w:r w:rsidRPr="008A2C27">
          <w:rPr>
            <w:sz w:val="22"/>
            <w:u w:val="single" w:color="000000"/>
          </w:rPr>
          <w:t>https://ardexpert.ru/contest/rhythms_of_stone</w:t>
        </w:r>
      </w:hyperlink>
      <w:hyperlink r:id="rId8">
        <w:r w:rsidRPr="008A2C27">
          <w:rPr>
            <w:sz w:val="22"/>
          </w:rPr>
          <w:t>,</w:t>
        </w:r>
      </w:hyperlink>
      <w:r w:rsidRPr="008A2C27">
        <w:rPr>
          <w:sz w:val="22"/>
        </w:rPr>
        <w:t xml:space="preserve"> социальные сети портала</w:t>
      </w:r>
      <w:hyperlink r:id="rId9">
        <w:r w:rsidRPr="008A2C27">
          <w:rPr>
            <w:sz w:val="22"/>
          </w:rPr>
          <w:t xml:space="preserve"> </w:t>
        </w:r>
      </w:hyperlink>
      <w:hyperlink r:id="rId10">
        <w:r w:rsidRPr="008A2C27">
          <w:rPr>
            <w:sz w:val="22"/>
            <w:u w:val="single" w:color="000000"/>
          </w:rPr>
          <w:t>https://ardexpert.ru/</w:t>
        </w:r>
      </w:hyperlink>
      <w:hyperlink r:id="rId11">
        <w:r w:rsidRPr="008A2C27">
          <w:rPr>
            <w:sz w:val="22"/>
          </w:rPr>
          <w:t>.</w:t>
        </w:r>
      </w:hyperlink>
      <w:r w:rsidRPr="008A2C27">
        <w:rPr>
          <w:sz w:val="22"/>
        </w:rPr>
        <w:t xml:space="preserve"> </w:t>
      </w:r>
    </w:p>
    <w:p w:rsidR="00DA737B" w:rsidRPr="008A2C27" w:rsidRDefault="004F4FBA">
      <w:pPr>
        <w:spacing w:line="398" w:lineRule="auto"/>
        <w:ind w:left="-5" w:right="0"/>
        <w:rPr>
          <w:sz w:val="22"/>
        </w:rPr>
      </w:pPr>
      <w:r w:rsidRPr="008A2C27">
        <w:rPr>
          <w:b/>
          <w:sz w:val="22"/>
        </w:rPr>
        <w:t>Цель (цели) обработки персональных данных</w:t>
      </w:r>
      <w:r w:rsidRPr="008A2C27">
        <w:rPr>
          <w:sz w:val="22"/>
        </w:rPr>
        <w:t xml:space="preserve"> для размещения информации в общедоступном источнике – публикация в широком доступе Проекта Участника Конкурса «Ритмы Камня». </w:t>
      </w:r>
      <w:r w:rsidRPr="008A2C27">
        <w:rPr>
          <w:b/>
          <w:sz w:val="22"/>
        </w:rPr>
        <w:t xml:space="preserve">Категории и перечень персональных данных, на обработку которых дается согласие </w:t>
      </w:r>
    </w:p>
    <w:p w:rsidR="00DA737B" w:rsidRPr="008A2C27" w:rsidRDefault="004F4FBA">
      <w:pPr>
        <w:ind w:left="345" w:right="1943" w:hanging="360"/>
        <w:rPr>
          <w:sz w:val="22"/>
        </w:rPr>
      </w:pPr>
      <w:r w:rsidRPr="008A2C27">
        <w:rPr>
          <w:b/>
          <w:sz w:val="22"/>
        </w:rPr>
        <w:t xml:space="preserve">субъекта персональных данных: </w:t>
      </w:r>
      <w:r w:rsidRPr="008A2C27">
        <w:rPr>
          <w:sz w:val="22"/>
        </w:rPr>
        <w:t>персональные данные: (отметить нужное)</w:t>
      </w:r>
      <w:r w:rsidRPr="008A2C27">
        <w:rPr>
          <w:b/>
          <w:sz w:val="22"/>
        </w:rPr>
        <w:t xml:space="preserve"> </w:t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>фамилия, имя, отчество (при наличии)</w:t>
      </w:r>
    </w:p>
    <w:p w:rsidR="00DA737B" w:rsidRPr="008A2C27" w:rsidRDefault="004F4FBA">
      <w:pPr>
        <w:spacing w:after="33" w:line="269" w:lineRule="auto"/>
        <w:ind w:left="370" w:right="7448"/>
        <w:jc w:val="left"/>
        <w:rPr>
          <w:sz w:val="22"/>
        </w:rPr>
      </w:pP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 xml:space="preserve">образование </w:t>
      </w:r>
      <w:r w:rsidR="008A2C27" w:rsidRPr="008A2C27">
        <w:rPr>
          <w:sz w:val="22"/>
        </w:rPr>
        <w:br/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 xml:space="preserve">профессия </w:t>
      </w:r>
      <w:r w:rsidR="008A2C27" w:rsidRPr="008A2C27">
        <w:rPr>
          <w:sz w:val="22"/>
        </w:rPr>
        <w:br/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 xml:space="preserve">фотоизображение </w:t>
      </w:r>
      <w:r w:rsidR="008A2C27">
        <w:rPr>
          <w:sz w:val="22"/>
        </w:rPr>
        <w:br/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 xml:space="preserve">должность </w:t>
      </w:r>
      <w:r w:rsidR="008A2C27" w:rsidRPr="008A2C27">
        <w:rPr>
          <w:sz w:val="22"/>
        </w:rPr>
        <w:br/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 xml:space="preserve">телефон </w:t>
      </w:r>
      <w:r w:rsidR="008A2C27" w:rsidRPr="008A2C27">
        <w:rPr>
          <w:sz w:val="22"/>
        </w:rPr>
        <w:br/>
      </w:r>
      <w:r w:rsidRPr="008A2C27">
        <w:rPr>
          <w:rFonts w:ascii="Courier New" w:eastAsia="Courier New" w:hAnsi="Courier New" w:cs="Courier New"/>
          <w:sz w:val="22"/>
        </w:rPr>
        <w:t xml:space="preserve">o </w:t>
      </w:r>
      <w:r w:rsidRPr="008A2C27">
        <w:rPr>
          <w:sz w:val="22"/>
        </w:rPr>
        <w:t>электронная почта</w:t>
      </w: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8A2C27">
        <w:rPr>
          <w:sz w:val="22"/>
        </w:rPr>
        <w:t xml:space="preserve"> (кроме предоставления доступа) (заполняется по желанию субъекта персональных данных); </w:t>
      </w:r>
    </w:p>
    <w:p w:rsidR="00DA737B" w:rsidRPr="008A2C27" w:rsidRDefault="004F4FBA">
      <w:pPr>
        <w:ind w:left="-5" w:right="0"/>
        <w:rPr>
          <w:sz w:val="22"/>
        </w:rPr>
      </w:pPr>
      <w:r w:rsidRPr="008A2C27">
        <w:rPr>
          <w:sz w:val="22"/>
        </w:rPr>
        <w:t xml:space="preserve">_______________________________________________________________________ </w:t>
      </w:r>
    </w:p>
    <w:p w:rsidR="00DA737B" w:rsidRPr="008A2C27" w:rsidRDefault="004F4FBA" w:rsidP="008A2C27">
      <w:pPr>
        <w:spacing w:after="518" w:line="270" w:lineRule="auto"/>
        <w:ind w:left="-5" w:right="0"/>
        <w:rPr>
          <w:sz w:val="22"/>
        </w:rPr>
      </w:pPr>
      <w:r w:rsidRPr="008A2C27">
        <w:rPr>
          <w:b/>
          <w:sz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8A2C27">
        <w:rPr>
          <w:sz w:val="22"/>
        </w:rPr>
        <w:t xml:space="preserve">, </w:t>
      </w:r>
      <w:r w:rsidRPr="008A2C27">
        <w:rPr>
          <w:b/>
          <w:sz w:val="22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8A2C27">
        <w:rPr>
          <w:sz w:val="22"/>
        </w:rPr>
        <w:t xml:space="preserve"> (заполняется по желанию субъекта персональных данных). _________________________________________________________________________ </w:t>
      </w:r>
    </w:p>
    <w:p w:rsidR="00DA737B" w:rsidRPr="008A2C27" w:rsidRDefault="004F4FBA">
      <w:pPr>
        <w:spacing w:after="294"/>
        <w:ind w:left="-5" w:right="0"/>
        <w:rPr>
          <w:sz w:val="22"/>
        </w:rPr>
      </w:pPr>
      <w:r w:rsidRPr="008A2C27">
        <w:rPr>
          <w:sz w:val="22"/>
        </w:rPr>
        <w:t xml:space="preserve">Подпись ______________________________________________________ </w:t>
      </w: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«____»_____________________г. </w:t>
      </w:r>
      <w:r w:rsidR="008A2C27">
        <w:rPr>
          <w:b/>
          <w:sz w:val="22"/>
        </w:rPr>
        <w:br/>
      </w:r>
    </w:p>
    <w:p w:rsidR="00DA737B" w:rsidRPr="008A2C27" w:rsidRDefault="004F4FBA" w:rsidP="008A2C27">
      <w:pPr>
        <w:spacing w:after="12" w:line="270" w:lineRule="auto"/>
        <w:ind w:left="-5" w:right="0"/>
        <w:jc w:val="left"/>
        <w:rPr>
          <w:sz w:val="22"/>
        </w:rPr>
      </w:pPr>
      <w:r w:rsidRPr="008A2C27">
        <w:rPr>
          <w:b/>
          <w:sz w:val="22"/>
        </w:rPr>
        <w:t>Работа конкурсанта не допускается к экспонированию и публикации без предоставленного подписанного Согласия!</w:t>
      </w:r>
      <w:r w:rsidRPr="008A2C27">
        <w:rPr>
          <w:sz w:val="22"/>
        </w:rPr>
        <w:t xml:space="preserve"> </w:t>
      </w:r>
      <w:r w:rsidRPr="008A2C27">
        <w:rPr>
          <w:sz w:val="22"/>
        </w:rPr>
        <w:br w:type="page"/>
      </w:r>
    </w:p>
    <w:p w:rsidR="00DA737B" w:rsidRPr="008A2C27" w:rsidRDefault="004F4FBA">
      <w:pPr>
        <w:spacing w:after="301" w:line="259" w:lineRule="auto"/>
        <w:ind w:right="-3"/>
        <w:jc w:val="right"/>
        <w:rPr>
          <w:sz w:val="22"/>
        </w:rPr>
      </w:pPr>
      <w:r w:rsidRPr="008A2C27">
        <w:rPr>
          <w:b/>
          <w:sz w:val="22"/>
        </w:rPr>
        <w:lastRenderedPageBreak/>
        <w:t xml:space="preserve">Приложение №3 </w:t>
      </w:r>
    </w:p>
    <w:p w:rsidR="00DA737B" w:rsidRPr="008A2C27" w:rsidRDefault="004F4FBA">
      <w:pPr>
        <w:pStyle w:val="1"/>
        <w:spacing w:after="252"/>
        <w:ind w:right="8"/>
        <w:rPr>
          <w:sz w:val="22"/>
        </w:rPr>
      </w:pPr>
      <w:r w:rsidRPr="008A2C27">
        <w:rPr>
          <w:sz w:val="22"/>
        </w:rPr>
        <w:t>СОГЛАШЕНИЕ О ПУБЛИКАЦИИ В СМИ И ЭКСПОНИРОВАНИИ ПРОЕКТОВ НА АРХИТЕКТУРНО-СТРОИТЕЛЬНЫХ МЕРОПРИЯТИЯХ И ВЫСТАВКАХ</w:t>
      </w:r>
      <w:r w:rsidRPr="008A2C27">
        <w:rPr>
          <w:b w:val="0"/>
          <w:sz w:val="22"/>
        </w:rPr>
        <w:t xml:space="preserve"> </w:t>
      </w:r>
    </w:p>
    <w:p w:rsidR="00DA737B" w:rsidRPr="008A2C27" w:rsidRDefault="004F4FBA">
      <w:pPr>
        <w:spacing w:after="9" w:line="269" w:lineRule="auto"/>
        <w:ind w:left="-5" w:right="268"/>
        <w:jc w:val="left"/>
        <w:rPr>
          <w:sz w:val="22"/>
        </w:rPr>
      </w:pPr>
      <w:r w:rsidRPr="008A2C27">
        <w:rPr>
          <w:sz w:val="22"/>
        </w:rPr>
        <w:t xml:space="preserve">Автор (авторы) _____________________________________________________________, будучи официальным (-и) участником / участниками </w:t>
      </w:r>
      <w:r w:rsidR="00694457">
        <w:rPr>
          <w:sz w:val="22"/>
        </w:rPr>
        <w:t>Третьего</w:t>
      </w:r>
      <w:r w:rsidRPr="008A2C27">
        <w:rPr>
          <w:sz w:val="22"/>
        </w:rPr>
        <w:t xml:space="preserve"> открытого Всероссийского архитектурного конкурса «</w:t>
      </w:r>
      <w:r w:rsidRPr="008A2C27">
        <w:rPr>
          <w:b/>
          <w:sz w:val="22"/>
        </w:rPr>
        <w:t>РИТМЫ КАМНЯ</w:t>
      </w:r>
      <w:r w:rsidR="00694457">
        <w:rPr>
          <w:b/>
          <w:sz w:val="22"/>
        </w:rPr>
        <w:t xml:space="preserve"> 2024</w:t>
      </w:r>
      <w:r w:rsidRPr="008A2C27">
        <w:rPr>
          <w:sz w:val="22"/>
        </w:rPr>
        <w:t xml:space="preserve">» </w:t>
      </w:r>
    </w:p>
    <w:p w:rsidR="00DA737B" w:rsidRPr="008A2C27" w:rsidRDefault="004F4FBA">
      <w:pPr>
        <w:ind w:left="-5" w:right="0"/>
        <w:rPr>
          <w:sz w:val="22"/>
        </w:rPr>
      </w:pPr>
      <w:r w:rsidRPr="008A2C27">
        <w:rPr>
          <w:sz w:val="22"/>
        </w:rPr>
        <w:t xml:space="preserve">Номинация (ии)_____________________________________________________________ </w:t>
      </w:r>
    </w:p>
    <w:p w:rsidR="00DA737B" w:rsidRPr="008A2C27" w:rsidRDefault="004F4FBA">
      <w:pPr>
        <w:ind w:left="-5" w:right="0"/>
        <w:rPr>
          <w:sz w:val="22"/>
        </w:rPr>
      </w:pPr>
      <w:r w:rsidRPr="008A2C27">
        <w:rPr>
          <w:sz w:val="22"/>
        </w:rPr>
        <w:t>Согласен (-</w:t>
      </w:r>
      <w:proofErr w:type="spellStart"/>
      <w:r w:rsidRPr="008A2C27">
        <w:rPr>
          <w:sz w:val="22"/>
        </w:rPr>
        <w:t>ны</w:t>
      </w:r>
      <w:proofErr w:type="spellEnd"/>
      <w:r w:rsidRPr="008A2C27">
        <w:rPr>
          <w:sz w:val="22"/>
        </w:rPr>
        <w:t>) с экспонированием проекта (-</w:t>
      </w:r>
      <w:proofErr w:type="spellStart"/>
      <w:r w:rsidRPr="008A2C27">
        <w:rPr>
          <w:sz w:val="22"/>
        </w:rPr>
        <w:t>ов</w:t>
      </w:r>
      <w:proofErr w:type="spellEnd"/>
      <w:r w:rsidRPr="008A2C27">
        <w:rPr>
          <w:sz w:val="22"/>
        </w:rPr>
        <w:t xml:space="preserve">)  </w:t>
      </w:r>
    </w:p>
    <w:p w:rsidR="00DA737B" w:rsidRPr="008A2C27" w:rsidRDefault="004F4FBA">
      <w:pPr>
        <w:spacing w:after="289" w:line="269" w:lineRule="auto"/>
        <w:ind w:left="-5" w:right="562"/>
        <w:jc w:val="left"/>
        <w:rPr>
          <w:sz w:val="22"/>
        </w:rPr>
      </w:pPr>
      <w:r w:rsidRPr="008A2C27">
        <w:rPr>
          <w:sz w:val="22"/>
        </w:rPr>
        <w:t>___________________________________________________________________________ в мероприятиях конкурса, на архитектурно-строительных мероприятиях и выставках и публикацией вышеуказанного (-ых) проекта (-</w:t>
      </w:r>
      <w:proofErr w:type="spellStart"/>
      <w:r w:rsidRPr="008A2C27">
        <w:rPr>
          <w:sz w:val="22"/>
        </w:rPr>
        <w:t>ов</w:t>
      </w:r>
      <w:proofErr w:type="spellEnd"/>
      <w:r w:rsidRPr="008A2C27">
        <w:rPr>
          <w:sz w:val="22"/>
        </w:rPr>
        <w:t>) в средствах массовой информации (СМИ). Автор (-ы) также извещен (-</w:t>
      </w:r>
      <w:proofErr w:type="spellStart"/>
      <w:r w:rsidRPr="008A2C27">
        <w:rPr>
          <w:sz w:val="22"/>
        </w:rPr>
        <w:t>ны</w:t>
      </w:r>
      <w:proofErr w:type="spellEnd"/>
      <w:r w:rsidRPr="008A2C27">
        <w:rPr>
          <w:sz w:val="22"/>
        </w:rPr>
        <w:t>), что несет (-</w:t>
      </w:r>
      <w:proofErr w:type="spellStart"/>
      <w:r w:rsidRPr="008A2C27">
        <w:rPr>
          <w:sz w:val="22"/>
        </w:rPr>
        <w:t>ут</w:t>
      </w:r>
      <w:proofErr w:type="spellEnd"/>
      <w:r w:rsidRPr="008A2C27">
        <w:rPr>
          <w:sz w:val="22"/>
        </w:rPr>
        <w:t>) ответственность за достоверность предоставляемой информации (согласно условиям «Положения о конкурсе»), касающейся предоставляемого (-ых) на конкурс проекта (-</w:t>
      </w:r>
      <w:proofErr w:type="spellStart"/>
      <w:r w:rsidRPr="008A2C27">
        <w:rPr>
          <w:sz w:val="22"/>
        </w:rPr>
        <w:t>ов</w:t>
      </w:r>
      <w:proofErr w:type="spellEnd"/>
      <w:r w:rsidRPr="008A2C27">
        <w:rPr>
          <w:sz w:val="22"/>
        </w:rPr>
        <w:t xml:space="preserve">). </w:t>
      </w:r>
    </w:p>
    <w:p w:rsidR="00DA737B" w:rsidRPr="008A2C27" w:rsidRDefault="004F4FBA">
      <w:pPr>
        <w:ind w:left="-5" w:right="0"/>
        <w:rPr>
          <w:sz w:val="22"/>
        </w:rPr>
      </w:pPr>
      <w:r w:rsidRPr="008A2C27">
        <w:rPr>
          <w:sz w:val="22"/>
        </w:rPr>
        <w:t>При публикации, экспонировании проекта (-</w:t>
      </w:r>
      <w:proofErr w:type="spellStart"/>
      <w:r w:rsidRPr="008A2C27">
        <w:rPr>
          <w:sz w:val="22"/>
        </w:rPr>
        <w:t>ов</w:t>
      </w:r>
      <w:proofErr w:type="spellEnd"/>
      <w:r w:rsidRPr="008A2C27">
        <w:rPr>
          <w:sz w:val="22"/>
        </w:rPr>
        <w:t xml:space="preserve">) в сопроводительной информации будет указано: </w:t>
      </w:r>
    </w:p>
    <w:p w:rsidR="00DA737B" w:rsidRPr="008A2C27" w:rsidRDefault="004F4FBA">
      <w:pPr>
        <w:spacing w:after="0" w:line="269" w:lineRule="auto"/>
        <w:ind w:left="-5" w:right="994"/>
        <w:jc w:val="left"/>
        <w:rPr>
          <w:sz w:val="22"/>
        </w:rPr>
      </w:pPr>
      <w:r w:rsidRPr="008A2C27">
        <w:rPr>
          <w:sz w:val="22"/>
        </w:rPr>
        <w:t xml:space="preserve">Ф. И. О. автора (авторов) ____________________________________________________  </w:t>
      </w:r>
      <w:r w:rsidR="008C38BA">
        <w:rPr>
          <w:sz w:val="22"/>
        </w:rPr>
        <w:br/>
      </w:r>
      <w:r w:rsidRPr="008A2C27">
        <w:rPr>
          <w:sz w:val="22"/>
        </w:rPr>
        <w:t xml:space="preserve">Страна ________________________ Город _____________________________________ </w:t>
      </w:r>
      <w:r w:rsidR="008C38BA">
        <w:rPr>
          <w:sz w:val="22"/>
        </w:rPr>
        <w:br/>
      </w:r>
      <w:r w:rsidRPr="008A2C27">
        <w:rPr>
          <w:sz w:val="22"/>
        </w:rPr>
        <w:t xml:space="preserve">А также, при желании автора (авторов):  </w:t>
      </w:r>
    </w:p>
    <w:p w:rsidR="00DA737B" w:rsidRPr="008A2C27" w:rsidRDefault="004F4FBA">
      <w:pPr>
        <w:spacing w:after="457" w:line="332" w:lineRule="auto"/>
        <w:ind w:left="-5" w:right="1004"/>
        <w:jc w:val="left"/>
        <w:rPr>
          <w:sz w:val="22"/>
        </w:rPr>
      </w:pPr>
      <w:r w:rsidRPr="008A2C27">
        <w:rPr>
          <w:sz w:val="22"/>
        </w:rPr>
        <w:t xml:space="preserve">тел. ______________________________________________________________________ </w:t>
      </w:r>
      <w:r w:rsidR="008C38BA">
        <w:rPr>
          <w:sz w:val="22"/>
        </w:rPr>
        <w:br/>
      </w:r>
      <w:r w:rsidRPr="008A2C27">
        <w:rPr>
          <w:sz w:val="22"/>
        </w:rPr>
        <w:t xml:space="preserve">факс _____________________________________________________________________ </w:t>
      </w:r>
      <w:r w:rsidR="008C38BA">
        <w:rPr>
          <w:sz w:val="22"/>
        </w:rPr>
        <w:br/>
      </w:r>
      <w:r w:rsidRPr="008A2C27">
        <w:rPr>
          <w:sz w:val="22"/>
        </w:rPr>
        <w:t>е-</w:t>
      </w:r>
      <w:proofErr w:type="spellStart"/>
      <w:r w:rsidRPr="008A2C27">
        <w:rPr>
          <w:sz w:val="22"/>
        </w:rPr>
        <w:t>mail</w:t>
      </w:r>
      <w:proofErr w:type="spellEnd"/>
      <w:r w:rsidRPr="008A2C27">
        <w:rPr>
          <w:sz w:val="22"/>
        </w:rPr>
        <w:t xml:space="preserve"> ____________________________________________________________________ </w:t>
      </w:r>
      <w:r w:rsidR="008C38BA">
        <w:rPr>
          <w:sz w:val="22"/>
        </w:rPr>
        <w:br/>
      </w:r>
      <w:r w:rsidR="008C38BA">
        <w:rPr>
          <w:sz w:val="22"/>
        </w:rPr>
        <w:br/>
      </w:r>
      <w:r w:rsidRPr="008A2C27">
        <w:rPr>
          <w:b/>
          <w:sz w:val="22"/>
        </w:rPr>
        <w:t>С соглашением ознакомлен (-а):</w:t>
      </w:r>
      <w:r w:rsidRPr="008A2C27">
        <w:rPr>
          <w:sz w:val="22"/>
        </w:rPr>
        <w:t xml:space="preserve"> </w:t>
      </w:r>
    </w:p>
    <w:p w:rsidR="00DA737B" w:rsidRPr="008A2C27" w:rsidRDefault="004F4FBA">
      <w:pPr>
        <w:spacing w:after="277" w:line="756" w:lineRule="auto"/>
        <w:ind w:left="-5" w:right="0"/>
        <w:rPr>
          <w:sz w:val="22"/>
        </w:rPr>
      </w:pPr>
      <w:r w:rsidRPr="008A2C27">
        <w:rPr>
          <w:b/>
          <w:sz w:val="22"/>
        </w:rPr>
        <w:t>Подпись (Подписи) ______________________________________________________ «___</w:t>
      </w:r>
      <w:proofErr w:type="gramStart"/>
      <w:r w:rsidRPr="008A2C27">
        <w:rPr>
          <w:b/>
          <w:sz w:val="22"/>
        </w:rPr>
        <w:t>_»_</w:t>
      </w:r>
      <w:proofErr w:type="gramEnd"/>
      <w:r w:rsidRPr="008A2C27">
        <w:rPr>
          <w:b/>
          <w:sz w:val="22"/>
        </w:rPr>
        <w:t xml:space="preserve">____________________г. </w:t>
      </w:r>
    </w:p>
    <w:p w:rsidR="00DA737B" w:rsidRPr="008A2C27" w:rsidRDefault="004F4FBA">
      <w:pPr>
        <w:spacing w:after="12" w:line="270" w:lineRule="auto"/>
        <w:ind w:left="-5" w:right="0"/>
        <w:rPr>
          <w:sz w:val="22"/>
        </w:rPr>
      </w:pPr>
      <w:r w:rsidRPr="008A2C27">
        <w:rPr>
          <w:b/>
          <w:sz w:val="22"/>
        </w:rPr>
        <w:t xml:space="preserve">Работа конкурсанта не допускается к экспонированию и публикации без предоставленного подписанного Соглашения! </w:t>
      </w:r>
    </w:p>
    <w:sectPr w:rsidR="00DA737B" w:rsidRPr="008A2C27" w:rsidSect="004F4FBA">
      <w:pgSz w:w="11900" w:h="16840"/>
      <w:pgMar w:top="426" w:right="689" w:bottom="113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785"/>
    <w:multiLevelType w:val="hybridMultilevel"/>
    <w:tmpl w:val="8264BDB8"/>
    <w:lvl w:ilvl="0" w:tplc="B9F479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C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5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22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2AD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CC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4D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CDD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ABD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75010"/>
    <w:multiLevelType w:val="multilevel"/>
    <w:tmpl w:val="93C67834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6421D"/>
    <w:multiLevelType w:val="hybridMultilevel"/>
    <w:tmpl w:val="0BE6D102"/>
    <w:lvl w:ilvl="0" w:tplc="ED6C032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40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5D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EB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B6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5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0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66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26F1C"/>
    <w:multiLevelType w:val="hybridMultilevel"/>
    <w:tmpl w:val="ABD808F6"/>
    <w:lvl w:ilvl="0" w:tplc="398E5FB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640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E4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ED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D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20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89D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0C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C30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277FF"/>
    <w:multiLevelType w:val="multilevel"/>
    <w:tmpl w:val="91BC833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305503"/>
    <w:multiLevelType w:val="multilevel"/>
    <w:tmpl w:val="34E6A89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B10F92"/>
    <w:multiLevelType w:val="multilevel"/>
    <w:tmpl w:val="25CC70B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7"/>
    <w:rsid w:val="004F4FBA"/>
    <w:rsid w:val="00694457"/>
    <w:rsid w:val="008A2C27"/>
    <w:rsid w:val="008C38BA"/>
    <w:rsid w:val="00A965AB"/>
    <w:rsid w:val="00D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A68"/>
  <w15:docId w15:val="{D5A5368A-FA99-4ED3-9227-FD16DADA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65" w:lineRule="auto"/>
      <w:ind w:left="10" w:right="18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expert.ru/contest/rhythms_of_st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dexpert.ru/contest/rhythms_of_st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dexpert.ru/" TargetMode="External"/><Relationship Id="rId11" Type="http://schemas.openxmlformats.org/officeDocument/2006/relationships/hyperlink" Target="https://ardexpert.ru/" TargetMode="External"/><Relationship Id="rId5" Type="http://schemas.openxmlformats.org/officeDocument/2006/relationships/hyperlink" Target="https://ardexpert.ru/" TargetMode="External"/><Relationship Id="rId10" Type="http://schemas.openxmlformats.org/officeDocument/2006/relationships/hyperlink" Target="https://ard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exper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Desktop\&#1053;&#1086;&#1074;&#1072;&#1103;%20&#1087;&#1072;&#1087;&#1082;&#1072;\&#1055;&#1088;&#1080;&#1083;&#1086;&#1078;&#1077;&#1085;&#1080;&#1077;%201%202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2 3</Template>
  <TotalTime>12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Links>
    <vt:vector size="42" baseType="variant"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https://ardexpert.ru/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https://ardexpert.ru/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https://ardexpert.ru/</vt:lpwstr>
      </vt:variant>
      <vt:variant>
        <vt:lpwstr/>
      </vt:variant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https://ardexpert.ru/contest/rhythms_of_stone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https://ardexpert.ru/contest/rhythms_of_stone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https://ardexpert.ru/</vt:lpwstr>
      </vt:variant>
      <vt:variant>
        <vt:lpwstr/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https://ardexpert.ru/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</cp:lastModifiedBy>
  <cp:revision>4</cp:revision>
  <cp:lastPrinted>2024-03-22T14:26:00Z</cp:lastPrinted>
  <dcterms:created xsi:type="dcterms:W3CDTF">2024-03-22T14:17:00Z</dcterms:created>
  <dcterms:modified xsi:type="dcterms:W3CDTF">2024-03-22T16:08:00Z</dcterms:modified>
</cp:coreProperties>
</file>